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3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7574"/>
      </w:tblGrid>
      <w:tr w:rsidR="003C4CC5" w:rsidRPr="0067042B" w14:paraId="305D9D85" w14:textId="77777777" w:rsidTr="006A6EB5">
        <w:trPr>
          <w:trHeight w:val="11075"/>
        </w:trPr>
        <w:tc>
          <w:tcPr>
            <w:tcW w:w="3024" w:type="dxa"/>
          </w:tcPr>
          <w:p w14:paraId="4F73D2A1" w14:textId="77777777" w:rsidR="003C4CC5" w:rsidRPr="00325B0A" w:rsidRDefault="003C4CC5" w:rsidP="002C6A76">
            <w:pPr>
              <w:pStyle w:val="Heading1"/>
              <w:rPr>
                <w:b/>
                <w:bCs/>
                <w:color w:val="44546A" w:themeColor="text2"/>
                <w:sz w:val="30"/>
                <w:szCs w:val="30"/>
              </w:rPr>
            </w:pPr>
            <w:r w:rsidRPr="00325B0A">
              <w:rPr>
                <w:b/>
                <w:bCs/>
                <w:color w:val="44546A" w:themeColor="text2"/>
                <w:sz w:val="30"/>
                <w:szCs w:val="30"/>
              </w:rPr>
              <w:t>Anna Heinrich</w:t>
            </w:r>
          </w:p>
          <w:p w14:paraId="29645D21" w14:textId="77777777" w:rsidR="003C4CC5" w:rsidRPr="0067042B" w:rsidRDefault="003C4CC5" w:rsidP="002C6A76">
            <w:pPr>
              <w:pStyle w:val="Graphic"/>
              <w:rPr>
                <w:sz w:val="24"/>
                <w:szCs w:val="24"/>
              </w:rPr>
            </w:pPr>
            <w:r w:rsidRPr="0067042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C7A33B" wp14:editId="4ACDB16D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75B32155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72c4 [3204]" strokecolor="#4472c4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0A559162" w14:textId="0E30FA6B" w:rsidR="003C4CC5" w:rsidRPr="0067042B" w:rsidRDefault="00B922EC" w:rsidP="002C6A76">
            <w:pPr>
              <w:pStyle w:val="Heading3"/>
              <w:rPr>
                <w:sz w:val="24"/>
              </w:rPr>
            </w:pPr>
            <w:r w:rsidRPr="0067042B">
              <w:rPr>
                <w:caps w:val="0"/>
                <w:sz w:val="24"/>
              </w:rPr>
              <w:t>aheinrichx@gmail.com</w:t>
            </w:r>
          </w:p>
          <w:p w14:paraId="0FB720A4" w14:textId="77777777" w:rsidR="003C4CC5" w:rsidRPr="0067042B" w:rsidRDefault="003C4CC5" w:rsidP="002C6A76">
            <w:pPr>
              <w:pStyle w:val="Graphic"/>
              <w:rPr>
                <w:sz w:val="24"/>
                <w:szCs w:val="24"/>
              </w:rPr>
            </w:pPr>
            <w:r w:rsidRPr="0067042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01C75C4" wp14:editId="6EDED1DE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42230743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72c4 [3204]" strokecolor="#4472c4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7F6BE45A" w14:textId="77777777" w:rsidR="003C4CC5" w:rsidRPr="0067042B" w:rsidRDefault="003C4CC5" w:rsidP="002C6A76">
            <w:pPr>
              <w:pStyle w:val="Heading3"/>
              <w:rPr>
                <w:sz w:val="24"/>
              </w:rPr>
            </w:pPr>
            <w:r w:rsidRPr="0067042B">
              <w:rPr>
                <w:sz w:val="24"/>
              </w:rPr>
              <w:t>(847) 406-7245</w:t>
            </w:r>
          </w:p>
          <w:p w14:paraId="69245A69" w14:textId="77777777" w:rsidR="003C4CC5" w:rsidRPr="0067042B" w:rsidRDefault="003C4CC5" w:rsidP="002C6A76">
            <w:pPr>
              <w:pStyle w:val="Graphic"/>
              <w:rPr>
                <w:sz w:val="24"/>
                <w:szCs w:val="24"/>
              </w:rPr>
            </w:pPr>
            <w:r w:rsidRPr="0067042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526208A" wp14:editId="52BB47BE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="">
                  <w:pict>
                    <v:group w14:anchorId="283CC04C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h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NIOlUfmGAAAZ4wAAA4AAAAAAAAAAAAAAAAALgIAAGRycy9l&#10;Mm9Eb2MueG1sUEsBAi0AFAAGAAgAAAAhAGhHG9DYAAAAAwEAAA8AAAAAAAAAAAAAAAAAQBsAAGRy&#10;cy9kb3ducmV2LnhtbFBLBQYAAAAABAAEAPMAAABFHAAAAAA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4472c4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4472c4 [3204]" strokecolor="#4472c4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2AD68F4" w14:textId="4F12EDF9" w:rsidR="003C4CC5" w:rsidRPr="00B922EC" w:rsidRDefault="00356D69" w:rsidP="00B922EC">
            <w:pPr>
              <w:pStyle w:val="Heading3"/>
              <w:rPr>
                <w:sz w:val="18"/>
                <w:szCs w:val="18"/>
              </w:rPr>
            </w:pPr>
            <w:hyperlink r:id="rId8" w:history="1">
              <w:r w:rsidR="00B922EC" w:rsidRPr="00B922EC">
                <w:rPr>
                  <w:rStyle w:val="Hyperlink"/>
                  <w:caps w:val="0"/>
                  <w:sz w:val="18"/>
                  <w:szCs w:val="18"/>
                </w:rPr>
                <w:t>http://www.linkedin.com/in/annaeh</w:t>
              </w:r>
              <w:r w:rsidR="00B922EC" w:rsidRPr="00B922EC">
                <w:rPr>
                  <w:rStyle w:val="Hyperlink"/>
                  <w:caps w:val="0"/>
                  <w:sz w:val="18"/>
                  <w:szCs w:val="18"/>
                </w:rPr>
                <w:t>e</w:t>
              </w:r>
              <w:r w:rsidR="00B922EC" w:rsidRPr="00B922EC">
                <w:rPr>
                  <w:rStyle w:val="Hyperlink"/>
                  <w:caps w:val="0"/>
                  <w:sz w:val="18"/>
                  <w:szCs w:val="18"/>
                </w:rPr>
                <w:t>i</w:t>
              </w:r>
              <w:r w:rsidR="00B922EC" w:rsidRPr="00B922EC">
                <w:rPr>
                  <w:rStyle w:val="Hyperlink"/>
                  <w:caps w:val="0"/>
                  <w:sz w:val="18"/>
                  <w:szCs w:val="18"/>
                </w:rPr>
                <w:t>nrich/</w:t>
              </w:r>
            </w:hyperlink>
          </w:p>
          <w:tbl>
            <w:tblPr>
              <w:tblW w:w="5000" w:type="pct"/>
              <w:tblBorders>
                <w:top w:val="single" w:sz="8" w:space="0" w:color="4472C4" w:themeColor="accent1"/>
                <w:bottom w:val="single" w:sz="8" w:space="0" w:color="4472C4" w:themeColor="accent1"/>
                <w:insideH w:val="single" w:sz="8" w:space="0" w:color="4472C4" w:themeColor="accent1"/>
                <w:insideV w:val="single" w:sz="8" w:space="0" w:color="4472C4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4"/>
            </w:tblGrid>
            <w:tr w:rsidR="003C4CC5" w:rsidRPr="0067042B" w14:paraId="03AA5CBE" w14:textId="77777777" w:rsidTr="00325B0A">
              <w:trPr>
                <w:trHeight w:val="310"/>
              </w:trPr>
              <w:tc>
                <w:tcPr>
                  <w:tcW w:w="3311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41A02751" w14:textId="77777777" w:rsidR="003C4CC5" w:rsidRDefault="000C18A6" w:rsidP="002C6A76">
                  <w:pPr>
                    <w:pStyle w:val="Heading3"/>
                    <w:rPr>
                      <w:sz w:val="24"/>
                    </w:rPr>
                  </w:pPr>
                  <w:r>
                    <w:rPr>
                      <w:sz w:val="24"/>
                    </w:rPr>
                    <w:t>Portfolio:</w:t>
                  </w:r>
                </w:p>
                <w:p w14:paraId="38111DA0" w14:textId="04066398" w:rsidR="000C18A6" w:rsidRPr="00B922EC" w:rsidRDefault="00356D69" w:rsidP="002C6A76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22"/>
                    </w:rPr>
                  </w:pPr>
                  <w:hyperlink r:id="rId9" w:history="1">
                    <w:r w:rsidR="00B922EC" w:rsidRPr="00B922EC">
                      <w:rPr>
                        <w:rStyle w:val="Hyperlink"/>
                        <w:rFonts w:asciiTheme="minorHAnsi" w:eastAsiaTheme="minorHAnsi" w:hAnsiTheme="minorHAnsi" w:cstheme="minorBidi"/>
                        <w:caps w:val="0"/>
                        <w:szCs w:val="22"/>
                      </w:rPr>
                      <w:t>annaheinrich.journoportfolio.com</w:t>
                    </w:r>
                  </w:hyperlink>
                </w:p>
              </w:tc>
            </w:tr>
            <w:tr w:rsidR="003C4CC5" w:rsidRPr="0067042B" w14:paraId="6C08A0F3" w14:textId="77777777" w:rsidTr="00325B0A">
              <w:trPr>
                <w:trHeight w:val="1481"/>
              </w:trPr>
              <w:tc>
                <w:tcPr>
                  <w:tcW w:w="3311" w:type="dxa"/>
                  <w:tcMar>
                    <w:top w:w="288" w:type="dxa"/>
                    <w:bottom w:w="288" w:type="dxa"/>
                  </w:tcMar>
                </w:tcPr>
                <w:p w14:paraId="39B4A1CA" w14:textId="77777777" w:rsidR="003C4CC5" w:rsidRPr="0067042B" w:rsidRDefault="0067042B" w:rsidP="002C6A76">
                  <w:pPr>
                    <w:pStyle w:val="Heading3"/>
                    <w:rPr>
                      <w:sz w:val="24"/>
                    </w:rPr>
                  </w:pPr>
                  <w:r>
                    <w:rPr>
                      <w:sz w:val="24"/>
                    </w:rPr>
                    <w:t>Education</w:t>
                  </w:r>
                </w:p>
                <w:p w14:paraId="61AFA822" w14:textId="77777777" w:rsidR="0067042B" w:rsidRDefault="003C4CC5" w:rsidP="0067042B">
                  <w:pPr>
                    <w:pStyle w:val="GraphicLine"/>
                  </w:pPr>
                  <w:r w:rsidRPr="0067042B">
                    <w:rPr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5BC165E" wp14:editId="4BB305E4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line w14:anchorId="0F2DB89A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AD213D1" w14:textId="77777777" w:rsidR="0067042B" w:rsidRPr="0067042B" w:rsidRDefault="0067042B" w:rsidP="0067042B">
                  <w:pPr>
                    <w:pStyle w:val="Heading5"/>
                    <w:rPr>
                      <w:sz w:val="24"/>
                      <w:szCs w:val="24"/>
                    </w:rPr>
                  </w:pPr>
                  <w:r w:rsidRPr="0067042B">
                    <w:t xml:space="preserve">University of Minnesota </w:t>
                  </w:r>
                </w:p>
                <w:p w14:paraId="584F0F3E" w14:textId="77777777" w:rsidR="003C4CC5" w:rsidRPr="0067042B" w:rsidRDefault="0067042B" w:rsidP="002C6A76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704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B.S. in Technical Writing &amp; Communication </w:t>
                  </w:r>
                </w:p>
              </w:tc>
            </w:tr>
            <w:tr w:rsidR="003C4CC5" w:rsidRPr="0067042B" w14:paraId="6868769B" w14:textId="77777777" w:rsidTr="00325B0A">
              <w:trPr>
                <w:trHeight w:val="1577"/>
              </w:trPr>
              <w:tc>
                <w:tcPr>
                  <w:tcW w:w="3311" w:type="dxa"/>
                  <w:tcMar>
                    <w:top w:w="288" w:type="dxa"/>
                    <w:bottom w:w="288" w:type="dxa"/>
                  </w:tcMar>
                </w:tcPr>
                <w:p w14:paraId="22138BE8" w14:textId="77777777" w:rsidR="003C4CC5" w:rsidRPr="0067042B" w:rsidRDefault="00356D69" w:rsidP="002C6A76">
                  <w:pPr>
                    <w:pStyle w:val="Heading3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Skills:"/>
                      <w:tag w:val="Skills:"/>
                      <w:id w:val="1490835561"/>
                      <w:placeholder>
                        <w:docPart w:val="BDDC26CCB93246448064B0687C1DF9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C4CC5" w:rsidRPr="0067042B">
                        <w:rPr>
                          <w:sz w:val="24"/>
                        </w:rPr>
                        <w:t>Skills</w:t>
                      </w:r>
                    </w:sdtContent>
                  </w:sdt>
                </w:p>
                <w:p w14:paraId="62EB000C" w14:textId="77777777" w:rsidR="003C4CC5" w:rsidRPr="0067042B" w:rsidRDefault="003C4CC5" w:rsidP="002C6A76">
                  <w:pPr>
                    <w:pStyle w:val="GraphicLine"/>
                    <w:rPr>
                      <w:sz w:val="24"/>
                      <w:szCs w:val="24"/>
                    </w:rPr>
                  </w:pPr>
                  <w:r w:rsidRPr="0067042B">
                    <w:rPr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DF5CB7A" wp14:editId="498BE462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="">
                        <w:pict>
                          <v:line w14:anchorId="1D38880F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4472c4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4F4DD6CC" w14:textId="77777777" w:rsidR="006A6EB5" w:rsidRDefault="006A6EB5" w:rsidP="00656B1A">
                  <w:pPr>
                    <w:spacing w:line="240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Content management &amp; strategy</w:t>
                  </w:r>
                </w:p>
                <w:p w14:paraId="5953BA28" w14:textId="77777777" w:rsidR="006A6EB5" w:rsidRDefault="006A6EB5" w:rsidP="006A6EB5">
                  <w:pPr>
                    <w:spacing w:line="240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  </w:t>
                  </w:r>
                  <w:r w:rsidR="003C4CC5" w:rsidRPr="0067042B">
                    <w:rPr>
                      <w:rFonts w:asciiTheme="majorHAnsi" w:hAnsiTheme="majorHAnsi" w:cstheme="majorHAnsi"/>
                    </w:rPr>
                    <w:t xml:space="preserve">Content marketing | Editing </w:t>
                  </w:r>
                </w:p>
                <w:p w14:paraId="4756CFA3" w14:textId="7C196A97" w:rsidR="003C4CC5" w:rsidRPr="006A6EB5" w:rsidRDefault="006A6EB5" w:rsidP="006A6EB5">
                  <w:pPr>
                    <w:spacing w:line="240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SEO |</w:t>
                  </w:r>
                  <w:r w:rsidR="003C4CC5" w:rsidRPr="0067042B">
                    <w:rPr>
                      <w:rFonts w:asciiTheme="majorHAnsi" w:hAnsiTheme="majorHAnsi" w:cstheme="majorHAnsi"/>
                    </w:rPr>
                    <w:t xml:space="preserve">Social media </w:t>
                  </w:r>
                  <w:r>
                    <w:rPr>
                      <w:rFonts w:asciiTheme="majorHAnsi" w:hAnsiTheme="majorHAnsi" w:cstheme="majorHAnsi"/>
                    </w:rPr>
                    <w:t xml:space="preserve">strategy </w:t>
                  </w:r>
                </w:p>
              </w:tc>
            </w:tr>
          </w:tbl>
          <w:p w14:paraId="0A9B02B6" w14:textId="77777777" w:rsidR="003C4CC5" w:rsidRPr="0067042B" w:rsidRDefault="003C4CC5" w:rsidP="002C6A76">
            <w:pPr>
              <w:rPr>
                <w:sz w:val="18"/>
                <w:szCs w:val="18"/>
              </w:rPr>
            </w:pPr>
          </w:p>
        </w:tc>
        <w:tc>
          <w:tcPr>
            <w:tcW w:w="7573" w:type="dxa"/>
          </w:tcPr>
          <w:tbl>
            <w:tblPr>
              <w:tblW w:w="6429" w:type="dxa"/>
              <w:tblInd w:w="678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429"/>
            </w:tblGrid>
            <w:tr w:rsidR="003C4CC5" w:rsidRPr="0067042B" w14:paraId="5BD52ACA" w14:textId="77777777" w:rsidTr="00203892">
              <w:trPr>
                <w:trHeight w:val="5000"/>
              </w:trPr>
              <w:tc>
                <w:tcPr>
                  <w:tcW w:w="6429" w:type="dxa"/>
                  <w:shd w:val="clear" w:color="auto" w:fill="auto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77C3B0E4" w14:textId="77777777" w:rsidR="003C4CC5" w:rsidRPr="0067042B" w:rsidRDefault="00356D69" w:rsidP="002C6A76">
                  <w:pPr>
                    <w:pStyle w:val="Heading2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Experience:"/>
                      <w:tag w:val="Experience:"/>
                      <w:id w:val="1217937480"/>
                      <w:placeholder>
                        <w:docPart w:val="D031545FBB8E4DE1BA3B2988A0DBAE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C4CC5" w:rsidRPr="0067042B">
                        <w:rPr>
                          <w:sz w:val="32"/>
                          <w:szCs w:val="32"/>
                        </w:rPr>
                        <w:t>Experience</w:t>
                      </w:r>
                    </w:sdtContent>
                  </w:sdt>
                </w:p>
                <w:p w14:paraId="0C4AEC0A" w14:textId="27563F2E" w:rsidR="006A6EB5" w:rsidRPr="00975345" w:rsidRDefault="006A6EB5" w:rsidP="006A6EB5">
                  <w:pPr>
                    <w:pStyle w:val="Heading4"/>
                    <w:rPr>
                      <w:color w:val="595959" w:themeColor="text1" w:themeTint="A6"/>
                    </w:rPr>
                  </w:pPr>
                  <w:r>
                    <w:rPr>
                      <w:bCs/>
                      <w:color w:val="595959" w:themeColor="text1" w:themeTint="A6"/>
                    </w:rPr>
                    <w:t>Perforce Software</w:t>
                  </w:r>
                  <w:r w:rsidRPr="00975345">
                    <w:rPr>
                      <w:color w:val="595959" w:themeColor="text1" w:themeTint="A6"/>
                    </w:rPr>
                    <w:t xml:space="preserve"> — </w:t>
                  </w:r>
                  <w:r>
                    <w:rPr>
                      <w:b w:val="0"/>
                      <w:bCs/>
                      <w:iCs w:val="0"/>
                      <w:color w:val="595959" w:themeColor="text1" w:themeTint="A6"/>
                    </w:rPr>
                    <w:t>Senior Marketing Writer</w:t>
                  </w:r>
                </w:p>
                <w:p w14:paraId="314DF627" w14:textId="52E10FC5" w:rsidR="006A6EB5" w:rsidRPr="00975345" w:rsidRDefault="006A6EB5" w:rsidP="006A6EB5">
                  <w:pPr>
                    <w:pStyle w:val="Heading5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color w:val="595959" w:themeColor="text1" w:themeTint="A6"/>
                      <w:sz w:val="18"/>
                      <w:szCs w:val="18"/>
                    </w:rPr>
                    <w:t>November 2020 - Current</w:t>
                  </w:r>
                </w:p>
                <w:p w14:paraId="2B1461CD" w14:textId="47F8C845" w:rsidR="006A6EB5" w:rsidRPr="006A6EB5" w:rsidRDefault="006A6EB5" w:rsidP="006A6EB5">
                  <w:pPr>
                    <w:pStyle w:val="Heading5"/>
                    <w:spacing w:line="240" w:lineRule="auto"/>
                    <w:jc w:val="left"/>
                    <w:rPr>
                      <w:rFonts w:eastAsiaTheme="minorHAnsi" w:cstheme="majorHAnsi"/>
                      <w:color w:val="595959" w:themeColor="text1" w:themeTint="A6"/>
                      <w:sz w:val="20"/>
                      <w:szCs w:val="20"/>
                    </w:rPr>
                  </w:pPr>
                  <w:r w:rsidRPr="006A6EB5">
                    <w:rPr>
                      <w:rFonts w:eastAsiaTheme="minorHAnsi" w:cstheme="majorHAnsi"/>
                      <w:color w:val="595959" w:themeColor="text1" w:themeTint="A6"/>
                      <w:sz w:val="19"/>
                      <w:szCs w:val="19"/>
                    </w:rPr>
                    <w:t xml:space="preserve">•  </w:t>
                  </w:r>
                  <w:r w:rsidRPr="006A6EB5">
                    <w:rPr>
                      <w:rFonts w:eastAsiaTheme="minorHAnsi" w:cstheme="majorHAnsi"/>
                      <w:color w:val="595959" w:themeColor="text1" w:themeTint="A6"/>
                      <w:sz w:val="20"/>
                      <w:szCs w:val="20"/>
                    </w:rPr>
                    <w:t>Owns content strategy for 11 software brands</w:t>
                  </w:r>
                </w:p>
                <w:p w14:paraId="712444BD" w14:textId="567B9BAD" w:rsidR="006A6EB5" w:rsidRDefault="006A6EB5" w:rsidP="006A6EB5">
                  <w:pPr>
                    <w:spacing w:after="0" w:line="240" w:lineRule="auto"/>
                    <w:jc w:val="left"/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</w:pPr>
                  <w:r w:rsidRPr="006A6EB5">
                    <w:rPr>
                      <w:rFonts w:asciiTheme="majorHAnsi" w:hAnsiTheme="majorHAnsi" w:cstheme="majorHAnsi"/>
                      <w:color w:val="595959" w:themeColor="text1" w:themeTint="A6"/>
                      <w:sz w:val="19"/>
                      <w:szCs w:val="19"/>
                    </w:rPr>
                    <w:t xml:space="preserve">•  </w:t>
                  </w:r>
                  <w:r w:rsidRPr="006A6EB5"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  <w:t>Ma</w:t>
                  </w:r>
                  <w:r w:rsidR="000E457E"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  <w:t>nages</w:t>
                  </w:r>
                  <w:r w:rsidRPr="006A6EB5"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  <w:t xml:space="preserve"> editorial calendar for multi-channel content</w:t>
                  </w:r>
                </w:p>
                <w:p w14:paraId="03CE40EF" w14:textId="6CD9A822" w:rsidR="006A6EB5" w:rsidRPr="006A6EB5" w:rsidRDefault="006A6EB5" w:rsidP="006A6EB5">
                  <w:pPr>
                    <w:spacing w:after="0" w:line="240" w:lineRule="auto"/>
                    <w:jc w:val="left"/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</w:pPr>
                  <w:r w:rsidRPr="006A6EB5">
                    <w:rPr>
                      <w:rFonts w:asciiTheme="majorHAnsi" w:hAnsiTheme="majorHAnsi" w:cstheme="majorHAnsi"/>
                      <w:color w:val="595959" w:themeColor="text1" w:themeTint="A6"/>
                      <w:sz w:val="19"/>
                      <w:szCs w:val="19"/>
                    </w:rPr>
                    <w:t xml:space="preserve">•  </w:t>
                  </w:r>
                  <w:r w:rsidRPr="006A6EB5"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  <w:t>Interviews subject matter experts to generate new blog posts, white papers, eBooks, webinar topics, and other thought leadership</w:t>
                  </w:r>
                </w:p>
                <w:p w14:paraId="5A0B7246" w14:textId="5F10129D" w:rsidR="006A6EB5" w:rsidRDefault="006A6EB5" w:rsidP="006A6EB5">
                  <w:pPr>
                    <w:spacing w:line="240" w:lineRule="auto"/>
                    <w:jc w:val="left"/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</w:pPr>
                  <w:r w:rsidRPr="006A6EB5"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  <w:t>•</w:t>
                  </w:r>
                  <w:r w:rsidRPr="006A6EB5"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  <w:t xml:space="preserve">  </w:t>
                  </w:r>
                  <w:r w:rsidRPr="006A6EB5">
                    <w:rPr>
                      <w:rFonts w:asciiTheme="majorHAnsi" w:hAnsiTheme="majorHAnsi" w:cstheme="majorHAnsi"/>
                      <w:color w:val="595959" w:themeColor="text1" w:themeTint="A6"/>
                      <w:sz w:val="20"/>
                      <w:szCs w:val="20"/>
                    </w:rPr>
                    <w:t>Applies SEO expertise to content strategy to ensure website is optimized for search and drives inbound leads</w:t>
                  </w:r>
                </w:p>
                <w:p w14:paraId="6D138199" w14:textId="690AF989" w:rsidR="006A6EB5" w:rsidRPr="00975345" w:rsidRDefault="006A6EB5" w:rsidP="006A6EB5">
                  <w:pPr>
                    <w:pStyle w:val="Heading4"/>
                    <w:rPr>
                      <w:color w:val="595959" w:themeColor="text1" w:themeTint="A6"/>
                    </w:rPr>
                  </w:pPr>
                  <w:r>
                    <w:rPr>
                      <w:bCs/>
                      <w:color w:val="595959" w:themeColor="text1" w:themeTint="A6"/>
                    </w:rPr>
                    <w:t>Stamats</w:t>
                  </w:r>
                  <w:r w:rsidR="00203892">
                    <w:rPr>
                      <w:bCs/>
                      <w:color w:val="595959" w:themeColor="text1" w:themeTint="A6"/>
                    </w:rPr>
                    <w:t xml:space="preserve"> Communications, Inc.</w:t>
                  </w:r>
                  <w:r w:rsidRPr="00975345">
                    <w:rPr>
                      <w:color w:val="595959" w:themeColor="text1" w:themeTint="A6"/>
                    </w:rPr>
                    <w:t xml:space="preserve"> — </w:t>
                  </w:r>
                  <w:r>
                    <w:rPr>
                      <w:b w:val="0"/>
                      <w:bCs/>
                      <w:iCs w:val="0"/>
                      <w:color w:val="595959" w:themeColor="text1" w:themeTint="A6"/>
                    </w:rPr>
                    <w:t>Senior Content Writer</w:t>
                  </w:r>
                </w:p>
                <w:p w14:paraId="205FB80E" w14:textId="27BBDE47" w:rsidR="006A6EB5" w:rsidRPr="00975345" w:rsidRDefault="006A6EB5" w:rsidP="006A6EB5">
                  <w:pPr>
                    <w:pStyle w:val="Heading5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color w:val="595959" w:themeColor="text1" w:themeTint="A6"/>
                      <w:sz w:val="18"/>
                      <w:szCs w:val="18"/>
                    </w:rPr>
                    <w:t>June 2019 – November 2020</w:t>
                  </w:r>
                </w:p>
                <w:p w14:paraId="1324B31A" w14:textId="2C55F51F" w:rsidR="006A6EB5" w:rsidRPr="00975345" w:rsidRDefault="006A6EB5" w:rsidP="006A6EB5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19"/>
                      <w:szCs w:val="19"/>
                    </w:rPr>
                    <w:t xml:space="preserve">•  </w:t>
                  </w:r>
                  <w:r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>Lead enterprise digital content projects</w:t>
                  </w: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</w:p>
                <w:p w14:paraId="68DE1B64" w14:textId="77777777" w:rsidR="00203892" w:rsidRDefault="006A6EB5" w:rsidP="006A6EB5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•  </w:t>
                  </w:r>
                  <w:r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>Created searchable, audience-centric content for healthcare clients</w:t>
                  </w:r>
                </w:p>
                <w:p w14:paraId="01F7A0E6" w14:textId="29ECFF13" w:rsidR="006A6EB5" w:rsidRPr="00975345" w:rsidRDefault="00203892" w:rsidP="006A6EB5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>•</w:t>
                  </w:r>
                  <w:r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 Managed content migration for a $1M+ client</w:t>
                  </w:r>
                </w:p>
                <w:p w14:paraId="114AA04B" w14:textId="6A4FA509" w:rsidR="003C4CC5" w:rsidRPr="00975345" w:rsidRDefault="003C4CC5" w:rsidP="00975345">
                  <w:pPr>
                    <w:pStyle w:val="Heading4"/>
                    <w:rPr>
                      <w:color w:val="595959" w:themeColor="text1" w:themeTint="A6"/>
                    </w:rPr>
                  </w:pPr>
                  <w:r w:rsidRPr="00975345">
                    <w:rPr>
                      <w:bCs/>
                      <w:color w:val="595959" w:themeColor="text1" w:themeTint="A6"/>
                    </w:rPr>
                    <w:t>Strategic Education, Inc.</w:t>
                  </w:r>
                  <w:r w:rsidRPr="00975345">
                    <w:rPr>
                      <w:color w:val="595959" w:themeColor="text1" w:themeTint="A6"/>
                    </w:rPr>
                    <w:t xml:space="preserve"> — </w:t>
                  </w:r>
                  <w:r w:rsidRPr="00975345">
                    <w:rPr>
                      <w:b w:val="0"/>
                      <w:bCs/>
                      <w:iCs w:val="0"/>
                      <w:color w:val="595959" w:themeColor="text1" w:themeTint="A6"/>
                    </w:rPr>
                    <w:t>Copywriter</w:t>
                  </w:r>
                </w:p>
                <w:p w14:paraId="76F4107E" w14:textId="77777777" w:rsidR="003C4CC5" w:rsidRPr="00975345" w:rsidRDefault="003C4CC5" w:rsidP="002C6A76">
                  <w:pPr>
                    <w:pStyle w:val="Heading5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975345">
                    <w:rPr>
                      <w:color w:val="595959" w:themeColor="text1" w:themeTint="A6"/>
                      <w:sz w:val="18"/>
                      <w:szCs w:val="18"/>
                    </w:rPr>
                    <w:t>March 2019 - September 2019</w:t>
                  </w:r>
                </w:p>
                <w:p w14:paraId="0C29BB45" w14:textId="77777777" w:rsidR="003C4CC5" w:rsidRPr="00975345" w:rsidRDefault="003C4CC5" w:rsidP="00203892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19"/>
                      <w:szCs w:val="19"/>
                    </w:rPr>
                    <w:t xml:space="preserve">•  </w:t>
                  </w: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Owned organic social for two large universities </w:t>
                  </w:r>
                </w:p>
                <w:p w14:paraId="38020588" w14:textId="77777777" w:rsidR="003C4CC5" w:rsidRPr="00975345" w:rsidRDefault="003C4CC5" w:rsidP="00203892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•  Wrote marketing emails, ads, and web pages for B2C and B2B </w:t>
                  </w:r>
                </w:p>
                <w:p w14:paraId="409B067A" w14:textId="77777777" w:rsidR="003C4CC5" w:rsidRPr="00975345" w:rsidRDefault="003C4CC5" w:rsidP="00203892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>•  Brainstormed relevant topics and wrote SEO-rich blog articles for college audiences</w:t>
                  </w:r>
                </w:p>
                <w:p w14:paraId="16544885" w14:textId="77777777" w:rsidR="0067042B" w:rsidRPr="00975345" w:rsidRDefault="003C4CC5" w:rsidP="00203892">
                  <w:pPr>
                    <w:spacing w:after="0"/>
                    <w:jc w:val="left"/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asciiTheme="majorHAnsi" w:hAnsiTheme="majorHAnsi"/>
                      <w:color w:val="595959" w:themeColor="text1" w:themeTint="A6"/>
                      <w:sz w:val="20"/>
                      <w:szCs w:val="20"/>
                    </w:rPr>
                    <w:t>•  Strategized and led content efforts for alumni web migration</w:t>
                  </w:r>
                </w:p>
                <w:p w14:paraId="3A6ED3C2" w14:textId="77777777" w:rsidR="0067042B" w:rsidRPr="00975345" w:rsidRDefault="0067042B" w:rsidP="0067042B">
                  <w:pPr>
                    <w:pStyle w:val="Heading4"/>
                    <w:rPr>
                      <w:color w:val="595959" w:themeColor="text1" w:themeTint="A6"/>
                    </w:rPr>
                  </w:pPr>
                  <w:r w:rsidRPr="00975345">
                    <w:rPr>
                      <w:color w:val="595959" w:themeColor="text1" w:themeTint="A6"/>
                    </w:rPr>
                    <w:t xml:space="preserve">Collegis Education — </w:t>
                  </w:r>
                  <w:r w:rsidRPr="00975345">
                    <w:rPr>
                      <w:b w:val="0"/>
                      <w:bCs/>
                      <w:color w:val="595959" w:themeColor="text1" w:themeTint="A6"/>
                    </w:rPr>
                    <w:t>Copywriter</w:t>
                  </w:r>
                </w:p>
                <w:p w14:paraId="48BE9138" w14:textId="77777777" w:rsidR="0067042B" w:rsidRPr="00975345" w:rsidRDefault="0067042B" w:rsidP="0067042B">
                  <w:pPr>
                    <w:pStyle w:val="Heading5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975345">
                    <w:rPr>
                      <w:color w:val="595959" w:themeColor="text1" w:themeTint="A6"/>
                      <w:sz w:val="18"/>
                      <w:szCs w:val="18"/>
                    </w:rPr>
                    <w:t>August 2018 – March 2019</w:t>
                  </w:r>
                </w:p>
                <w:p w14:paraId="51D5DFB8" w14:textId="77777777" w:rsidR="0067042B" w:rsidRPr="00975345" w:rsidRDefault="0067042B" w:rsidP="00203892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•  </w:t>
                  </w:r>
                  <w:r w:rsidR="00325B0A"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>Served as lead writer and content strategist for 10+ accounts</w:t>
                  </w: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</w:p>
                <w:p w14:paraId="14F46F89" w14:textId="77777777" w:rsidR="0067042B" w:rsidRPr="00975345" w:rsidRDefault="0067042B" w:rsidP="00203892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•  </w:t>
                  </w:r>
                  <w:r w:rsidR="00325B0A"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>Conducted A/B and conversion optimization tests to drive results</w:t>
                  </w: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</w:p>
                <w:p w14:paraId="00679E82" w14:textId="77777777" w:rsidR="00325B0A" w:rsidRPr="00975345" w:rsidRDefault="0067042B" w:rsidP="00203892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•  </w:t>
                  </w:r>
                  <w:r w:rsidR="00325B0A"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>Drove highest enrollment on record for two schools—110% of goal</w:t>
                  </w:r>
                </w:p>
                <w:p w14:paraId="70D8819D" w14:textId="05176288" w:rsidR="00325B0A" w:rsidRPr="00975345" w:rsidRDefault="00325B0A" w:rsidP="00203892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 w:rsidRPr="00975345"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•  Managed paid social account for content marketing </w:t>
                  </w:r>
                </w:p>
                <w:p w14:paraId="3CF14538" w14:textId="77777777" w:rsidR="00325B0A" w:rsidRPr="00975345" w:rsidRDefault="00325B0A" w:rsidP="00325B0A">
                  <w:pPr>
                    <w:pStyle w:val="Heading4"/>
                    <w:rPr>
                      <w:color w:val="595959" w:themeColor="text1" w:themeTint="A6"/>
                    </w:rPr>
                  </w:pPr>
                  <w:r w:rsidRPr="00975345">
                    <w:rPr>
                      <w:color w:val="595959" w:themeColor="text1" w:themeTint="A6"/>
                    </w:rPr>
                    <w:t xml:space="preserve">Collegis Education — </w:t>
                  </w:r>
                  <w:r w:rsidRPr="00975345">
                    <w:rPr>
                      <w:b w:val="0"/>
                      <w:bCs/>
                      <w:color w:val="595959" w:themeColor="text1" w:themeTint="A6"/>
                    </w:rPr>
                    <w:t>Content Marketing Writer</w:t>
                  </w:r>
                </w:p>
                <w:p w14:paraId="0EF93F73" w14:textId="0BE493C8" w:rsidR="00325B0A" w:rsidRPr="00975345" w:rsidRDefault="00EE6FBA" w:rsidP="00325B0A">
                  <w:pPr>
                    <w:pStyle w:val="Heading5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975345">
                    <w:rPr>
                      <w:color w:val="595959" w:themeColor="text1" w:themeTint="A6"/>
                      <w:sz w:val="18"/>
                      <w:szCs w:val="18"/>
                    </w:rPr>
                    <w:t>November</w:t>
                  </w:r>
                  <w:r w:rsidR="00325B0A" w:rsidRPr="00975345">
                    <w:rPr>
                      <w:color w:val="595959" w:themeColor="text1" w:themeTint="A6"/>
                      <w:sz w:val="18"/>
                      <w:szCs w:val="18"/>
                    </w:rPr>
                    <w:t xml:space="preserve"> 201</w:t>
                  </w:r>
                  <w:r w:rsidRPr="00975345">
                    <w:rPr>
                      <w:color w:val="595959" w:themeColor="text1" w:themeTint="A6"/>
                      <w:sz w:val="18"/>
                      <w:szCs w:val="18"/>
                    </w:rPr>
                    <w:t>6</w:t>
                  </w:r>
                  <w:r w:rsidR="00325B0A" w:rsidRPr="00975345">
                    <w:rPr>
                      <w:color w:val="595959" w:themeColor="text1" w:themeTint="A6"/>
                      <w:sz w:val="18"/>
                      <w:szCs w:val="18"/>
                    </w:rPr>
                    <w:t xml:space="preserve"> – </w:t>
                  </w:r>
                  <w:r w:rsidRPr="00975345">
                    <w:rPr>
                      <w:color w:val="595959" w:themeColor="text1" w:themeTint="A6"/>
                      <w:sz w:val="18"/>
                      <w:szCs w:val="18"/>
                    </w:rPr>
                    <w:t>August</w:t>
                  </w:r>
                  <w:r w:rsidR="00325B0A" w:rsidRPr="00975345">
                    <w:rPr>
                      <w:color w:val="595959" w:themeColor="text1" w:themeTint="A6"/>
                      <w:sz w:val="18"/>
                      <w:szCs w:val="18"/>
                    </w:rPr>
                    <w:t xml:space="preserve"> 201</w:t>
                  </w:r>
                  <w:r w:rsidRPr="00975345">
                    <w:rPr>
                      <w:color w:val="595959" w:themeColor="text1" w:themeTint="A6"/>
                      <w:sz w:val="18"/>
                      <w:szCs w:val="18"/>
                    </w:rPr>
                    <w:t>8</w:t>
                  </w:r>
                </w:p>
                <w:p w14:paraId="1E293195" w14:textId="77777777" w:rsidR="00325B0A" w:rsidRPr="00975345" w:rsidRDefault="00325B0A" w:rsidP="00203892">
                  <w:pPr>
                    <w:pStyle w:val="Heading4"/>
                    <w:rPr>
                      <w:color w:val="595959" w:themeColor="text1" w:themeTint="A6"/>
                    </w:rPr>
                  </w:pPr>
                  <w:r w:rsidRPr="00975345">
                    <w:rPr>
                      <w:color w:val="595959" w:themeColor="text1" w:themeTint="A6"/>
                    </w:rPr>
                    <w:t xml:space="preserve">University of Minnesota — </w:t>
                  </w:r>
                  <w:r w:rsidRPr="00975345">
                    <w:rPr>
                      <w:b w:val="0"/>
                      <w:bCs/>
                      <w:color w:val="595959" w:themeColor="text1" w:themeTint="A6"/>
                    </w:rPr>
                    <w:t>Web Writer/Editor</w:t>
                  </w:r>
                </w:p>
                <w:p w14:paraId="2D5FE52A" w14:textId="77777777" w:rsidR="00325B0A" w:rsidRPr="00975345" w:rsidRDefault="00325B0A" w:rsidP="00325B0A">
                  <w:pPr>
                    <w:pStyle w:val="Heading5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975345">
                    <w:rPr>
                      <w:color w:val="595959" w:themeColor="text1" w:themeTint="A6"/>
                      <w:sz w:val="18"/>
                      <w:szCs w:val="18"/>
                    </w:rPr>
                    <w:t>November 2015 – November 2016</w:t>
                  </w:r>
                </w:p>
                <w:p w14:paraId="6FC7B770" w14:textId="7458F019" w:rsidR="003C4CC5" w:rsidRPr="00975345" w:rsidRDefault="00975345" w:rsidP="00325B0A">
                  <w:pPr>
                    <w:pStyle w:val="Heading5"/>
                    <w:jc w:val="left"/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eastAsiaTheme="minorHAnsi" w:cstheme="minorBidi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03892" w:rsidRPr="0067042B" w14:paraId="6D5C69FB" w14:textId="77777777" w:rsidTr="00203892">
              <w:trPr>
                <w:trHeight w:val="5000"/>
              </w:trPr>
              <w:tc>
                <w:tcPr>
                  <w:tcW w:w="6429" w:type="dxa"/>
                  <w:shd w:val="clear" w:color="auto" w:fill="auto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AE3B9D1" w14:textId="77777777" w:rsidR="00203892" w:rsidRDefault="00203892" w:rsidP="002C6A76">
                  <w:pPr>
                    <w:pStyle w:val="Heading2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D75ED4" w14:textId="77777777" w:rsidR="003C4CC5" w:rsidRPr="0067042B" w:rsidRDefault="003C4CC5" w:rsidP="002C6A76">
            <w:pPr>
              <w:rPr>
                <w:sz w:val="18"/>
                <w:szCs w:val="18"/>
              </w:rPr>
            </w:pPr>
          </w:p>
        </w:tc>
      </w:tr>
    </w:tbl>
    <w:p w14:paraId="1270BB21" w14:textId="77777777" w:rsidR="003C4CC5" w:rsidRPr="00F81B49" w:rsidRDefault="003C4CC5" w:rsidP="00975345">
      <w:pPr>
        <w:jc w:val="both"/>
        <w:rPr>
          <w:sz w:val="2"/>
          <w:szCs w:val="2"/>
        </w:rPr>
      </w:pPr>
    </w:p>
    <w:sectPr w:rsidR="003C4CC5" w:rsidRPr="00F81B49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D22F" w14:textId="77777777" w:rsidR="00356D69" w:rsidRDefault="00356D69" w:rsidP="003856C9">
      <w:pPr>
        <w:spacing w:after="0" w:line="240" w:lineRule="auto"/>
      </w:pPr>
      <w:r>
        <w:separator/>
      </w:r>
    </w:p>
  </w:endnote>
  <w:endnote w:type="continuationSeparator" w:id="0">
    <w:p w14:paraId="1BF9DAE6" w14:textId="77777777" w:rsidR="00356D69" w:rsidRDefault="00356D6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F41EB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639EA76" wp14:editId="06E48C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="">
          <w:pict>
            <v:group w14:anchorId="728AD37E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1E08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2DA4CFE" wp14:editId="5BC85B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="">
          <w:pict>
            <v:group w14:anchorId="0A08EEEB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C862" w14:textId="77777777" w:rsidR="00356D69" w:rsidRDefault="00356D69" w:rsidP="003856C9">
      <w:pPr>
        <w:spacing w:after="0" w:line="240" w:lineRule="auto"/>
      </w:pPr>
      <w:r>
        <w:separator/>
      </w:r>
    </w:p>
  </w:footnote>
  <w:footnote w:type="continuationSeparator" w:id="0">
    <w:p w14:paraId="407C5074" w14:textId="77777777" w:rsidR="00356D69" w:rsidRDefault="00356D6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F623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115AA43" wp14:editId="4731A2A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="">
          <w:pict>
            <v:group w14:anchorId="3A9A2C44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2DD5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8E0B0F9" wp14:editId="2EF1F1E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="">
          <w:pict>
            <v:group w14:anchorId="5310EC4C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651"/>
    <w:multiLevelType w:val="hybridMultilevel"/>
    <w:tmpl w:val="B6F8F692"/>
    <w:lvl w:ilvl="0" w:tplc="1F3CB5D8">
      <w:start w:val="2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10495"/>
    <w:multiLevelType w:val="hybridMultilevel"/>
    <w:tmpl w:val="E158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6A61"/>
    <w:multiLevelType w:val="hybridMultilevel"/>
    <w:tmpl w:val="C77A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15C3"/>
    <w:multiLevelType w:val="hybridMultilevel"/>
    <w:tmpl w:val="0404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10E0F"/>
    <w:multiLevelType w:val="hybridMultilevel"/>
    <w:tmpl w:val="F86E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2966"/>
    <w:multiLevelType w:val="hybridMultilevel"/>
    <w:tmpl w:val="BC9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73D71"/>
    <w:multiLevelType w:val="hybridMultilevel"/>
    <w:tmpl w:val="9E20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16EA3"/>
    <w:multiLevelType w:val="hybridMultilevel"/>
    <w:tmpl w:val="72F2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5777A"/>
    <w:multiLevelType w:val="hybridMultilevel"/>
    <w:tmpl w:val="8B2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89"/>
    <w:rsid w:val="00052BE1"/>
    <w:rsid w:val="0007412A"/>
    <w:rsid w:val="000B2D48"/>
    <w:rsid w:val="000C18A6"/>
    <w:rsid w:val="000E457E"/>
    <w:rsid w:val="0010199E"/>
    <w:rsid w:val="0010257B"/>
    <w:rsid w:val="001166C2"/>
    <w:rsid w:val="001503AC"/>
    <w:rsid w:val="001765FE"/>
    <w:rsid w:val="0019561F"/>
    <w:rsid w:val="001B32D2"/>
    <w:rsid w:val="00203892"/>
    <w:rsid w:val="00252FFC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25B0A"/>
    <w:rsid w:val="00356D69"/>
    <w:rsid w:val="003856C9"/>
    <w:rsid w:val="00396369"/>
    <w:rsid w:val="003C4CC5"/>
    <w:rsid w:val="003F4D31"/>
    <w:rsid w:val="003F5FDB"/>
    <w:rsid w:val="0043426C"/>
    <w:rsid w:val="00441EB9"/>
    <w:rsid w:val="00463463"/>
    <w:rsid w:val="00473EF8"/>
    <w:rsid w:val="004760E5"/>
    <w:rsid w:val="00476C89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56B1A"/>
    <w:rsid w:val="0067042B"/>
    <w:rsid w:val="006A3CE7"/>
    <w:rsid w:val="006A6EB5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50B3E"/>
    <w:rsid w:val="00975345"/>
    <w:rsid w:val="009D1627"/>
    <w:rsid w:val="00A42F91"/>
    <w:rsid w:val="00AF1258"/>
    <w:rsid w:val="00B01E52"/>
    <w:rsid w:val="00B36756"/>
    <w:rsid w:val="00B550FC"/>
    <w:rsid w:val="00B85871"/>
    <w:rsid w:val="00B922EC"/>
    <w:rsid w:val="00B93310"/>
    <w:rsid w:val="00BB3B21"/>
    <w:rsid w:val="00BC1F18"/>
    <w:rsid w:val="00BD2E58"/>
    <w:rsid w:val="00BF6BAB"/>
    <w:rsid w:val="00C007A5"/>
    <w:rsid w:val="00C420C8"/>
    <w:rsid w:val="00C4403A"/>
    <w:rsid w:val="00CA44D0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B291A"/>
    <w:rsid w:val="00EE6FBA"/>
    <w:rsid w:val="00F077AE"/>
    <w:rsid w:val="00F14687"/>
    <w:rsid w:val="00F56435"/>
    <w:rsid w:val="00F81B49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AE6DA"/>
  <w15:chartTrackingRefBased/>
  <w15:docId w15:val="{A6234493-A5E8-4FA1-AA78-9EF5FE8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F5496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character" w:styleId="UnresolvedMention">
    <w:name w:val="Unresolved Mention"/>
    <w:basedOn w:val="DefaultParagraphFont"/>
    <w:uiPriority w:val="99"/>
    <w:semiHidden/>
    <w:unhideWhenUsed/>
    <w:rsid w:val="00B9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nnaeheinric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naheinrich.journoportfolio.com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seeley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DC26CCB93246448064B0687C1D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7A16-5597-4354-8A9A-8ABF72C1D448}"/>
      </w:docPartPr>
      <w:docPartBody>
        <w:p w:rsidR="00070461" w:rsidRDefault="00CA0E2E" w:rsidP="00CA0E2E">
          <w:pPr>
            <w:pStyle w:val="BDDC26CCB93246448064B0687C1DF994"/>
          </w:pPr>
          <w:r>
            <w:t>Skills</w:t>
          </w:r>
        </w:p>
      </w:docPartBody>
    </w:docPart>
    <w:docPart>
      <w:docPartPr>
        <w:name w:val="D031545FBB8E4DE1BA3B2988A0DB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198A-793E-462C-AFC0-313B8D2BBE89}"/>
      </w:docPartPr>
      <w:docPartBody>
        <w:p w:rsidR="00070461" w:rsidRDefault="00CA0E2E" w:rsidP="00CA0E2E">
          <w:pPr>
            <w:pStyle w:val="D031545FBB8E4DE1BA3B2988A0DBAE0A"/>
          </w:pPr>
          <w:r w:rsidRPr="005152F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2E"/>
    <w:rsid w:val="00032FC5"/>
    <w:rsid w:val="00070461"/>
    <w:rsid w:val="004E0E9F"/>
    <w:rsid w:val="00942E22"/>
    <w:rsid w:val="00CA0E2E"/>
    <w:rsid w:val="00D4358A"/>
    <w:rsid w:val="00F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C26CCB93246448064B0687C1DF994">
    <w:name w:val="BDDC26CCB93246448064B0687C1DF994"/>
    <w:rsid w:val="00CA0E2E"/>
  </w:style>
  <w:style w:type="paragraph" w:customStyle="1" w:styleId="D031545FBB8E4DE1BA3B2988A0DBAE0A">
    <w:name w:val="D031545FBB8E4DE1BA3B2988A0DBAE0A"/>
    <w:rsid w:val="00CA0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08B47E-DB2A-A946-AD1C-B0219182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C:\Users\ltseeley\AppData\Roaming\Microsoft\Templates\Creative resume, designed by MOO.dotx</Template>
  <TotalTime>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ltseeley</dc:creator>
  <cp:keywords/>
  <dc:description/>
  <cp:lastModifiedBy>Anna Heinrich</cp:lastModifiedBy>
  <cp:revision>4</cp:revision>
  <dcterms:created xsi:type="dcterms:W3CDTF">2021-06-28T23:59:00Z</dcterms:created>
  <dcterms:modified xsi:type="dcterms:W3CDTF">2021-06-29T00:04:00Z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